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D8" w:rsidRPr="00BB6EF6" w:rsidRDefault="00FB7EEF">
      <w:pPr>
        <w:pStyle w:val="a3"/>
        <w:spacing w:line="440" w:lineRule="exact"/>
        <w:rPr>
          <w:rFonts w:ascii="HG教科書体" w:eastAsia="HG教科書体" w:hAnsi="ＭＳ ゴシック"/>
          <w:b/>
          <w:sz w:val="24"/>
          <w:szCs w:val="24"/>
        </w:rPr>
      </w:pPr>
      <w:r>
        <w:rPr>
          <w:rFonts w:eastAsia="Times New Roman" w:cs="Times New Roman"/>
          <w:noProof/>
          <w:spacing w:val="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-144145</wp:posOffset>
            </wp:positionV>
            <wp:extent cx="502920" cy="475615"/>
            <wp:effectExtent l="0" t="0" r="0" b="0"/>
            <wp:wrapNone/>
            <wp:docPr id="2" name="図 5" descr="http://www.nishi-h.metro.tokyo.jp/images/co/kousho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http://www.nishi-h.metro.tokyo.jp/images/co/koushou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39A">
        <w:rPr>
          <w:rFonts w:eastAsia="Times New Roman" w:cs="Times New Roman"/>
          <w:spacing w:val="0"/>
        </w:rPr>
        <w:t xml:space="preserve">    </w:t>
      </w:r>
      <w:r w:rsidR="00BB6EF6" w:rsidRPr="00785ACD">
        <w:rPr>
          <w:rFonts w:ascii="ＭＳ 明朝" w:eastAsia="ＭＳ 明朝" w:hAnsi="ＭＳ 明朝" w:cs="Times New Roman" w:hint="eastAsia"/>
          <w:spacing w:val="0"/>
        </w:rPr>
        <w:t xml:space="preserve">　</w:t>
      </w:r>
      <w:r w:rsidR="0069139A">
        <w:rPr>
          <w:rFonts w:eastAsia="Times New Roman" w:cs="Times New Roman"/>
          <w:spacing w:val="0"/>
        </w:rPr>
        <w:t xml:space="preserve"> </w:t>
      </w:r>
      <w:r w:rsidR="00BB6EF6" w:rsidRPr="00785ACD">
        <w:rPr>
          <w:rFonts w:ascii="ＭＳ 明朝" w:eastAsia="ＭＳ 明朝" w:hAnsi="ＭＳ 明朝" w:cs="Times New Roman" w:hint="eastAsia"/>
          <w:spacing w:val="0"/>
        </w:rPr>
        <w:t xml:space="preserve">　　　</w:t>
      </w:r>
      <w:r w:rsidR="00156187">
        <w:rPr>
          <w:rFonts w:ascii="HG教科書体" w:eastAsia="HG教科書体" w:hAnsi="ＭＳ 明朝" w:cs="Times New Roman" w:hint="eastAsia"/>
          <w:b/>
          <w:spacing w:val="0"/>
          <w:sz w:val="44"/>
          <w:szCs w:val="44"/>
        </w:rPr>
        <w:t>7</w:t>
      </w:r>
      <w:r w:rsidR="00395552">
        <w:rPr>
          <w:rFonts w:ascii="HG教科書体" w:eastAsia="HG教科書体" w:hAnsi="ＭＳ 明朝" w:cs="Times New Roman" w:hint="eastAsia"/>
          <w:b/>
          <w:spacing w:val="0"/>
          <w:sz w:val="44"/>
          <w:szCs w:val="44"/>
        </w:rPr>
        <w:t>5</w:t>
      </w:r>
      <w:r w:rsidR="00242EF4" w:rsidRPr="008B0B1B">
        <w:rPr>
          <w:rFonts w:ascii="HG教科書体" w:eastAsia="HG教科書体" w:hAnsi="ＭＳ 明朝" w:cs="Times New Roman" w:hint="eastAsia"/>
          <w:b/>
          <w:spacing w:val="0"/>
          <w:sz w:val="44"/>
          <w:szCs w:val="44"/>
        </w:rPr>
        <w:t>期</w:t>
      </w:r>
      <w:r w:rsidR="00A4348D">
        <w:rPr>
          <w:rFonts w:eastAsia="ＭＳ 明朝" w:cs="Times New Roman" w:hint="eastAsia"/>
          <w:sz w:val="40"/>
          <w:szCs w:val="40"/>
        </w:rPr>
        <w:t xml:space="preserve"> </w:t>
      </w:r>
      <w:r w:rsidR="0069139A" w:rsidRPr="00A4348D">
        <w:rPr>
          <w:rFonts w:ascii="HG教科書体" w:eastAsia="HG教科書体" w:hAnsi="ＭＳ ゴシック" w:hint="eastAsia"/>
          <w:b/>
          <w:sz w:val="44"/>
          <w:szCs w:val="44"/>
        </w:rPr>
        <w:t>合格者アンケート</w:t>
      </w:r>
      <w:r w:rsidR="0069139A">
        <w:rPr>
          <w:rFonts w:ascii="ＭＳ ゴシック" w:hAnsi="ＭＳ ゴシック" w:hint="eastAsia"/>
        </w:rPr>
        <w:t xml:space="preserve">　</w:t>
      </w:r>
      <w:r w:rsidR="001432D8">
        <w:rPr>
          <w:rFonts w:ascii="ＭＳ ゴシック" w:hAnsi="ＭＳ ゴシック" w:hint="eastAsia"/>
        </w:rPr>
        <w:t xml:space="preserve">　　　　</w:t>
      </w:r>
      <w:r w:rsidR="00BB6EF6">
        <w:rPr>
          <w:rFonts w:ascii="ＭＳ ゴシック" w:hAnsi="ＭＳ ゴシック" w:hint="eastAsia"/>
        </w:rPr>
        <w:t xml:space="preserve">　　　</w:t>
      </w:r>
      <w:r w:rsidR="001432D8" w:rsidRPr="00BB6EF6">
        <w:rPr>
          <w:rFonts w:ascii="HG教科書体" w:eastAsia="HG教科書体" w:hAnsi="ＭＳ ゴシック" w:hint="eastAsia"/>
          <w:b/>
          <w:sz w:val="24"/>
          <w:szCs w:val="24"/>
        </w:rPr>
        <w:t>東京都立西高等学校</w:t>
      </w:r>
    </w:p>
    <w:p w:rsidR="008E0A8F" w:rsidRDefault="008E0A8F" w:rsidP="008E0A8F">
      <w:pPr>
        <w:pStyle w:val="a3"/>
        <w:spacing w:line="240" w:lineRule="exact"/>
        <w:rPr>
          <w:rFonts w:ascii="HG教科書体" w:eastAsia="HG教科書体" w:hAnsi="ＭＳ ゴシック"/>
          <w:b/>
          <w:sz w:val="24"/>
          <w:szCs w:val="24"/>
        </w:rPr>
      </w:pPr>
    </w:p>
    <w:p w:rsidR="001432D8" w:rsidRPr="00BA16A3" w:rsidRDefault="001432D8" w:rsidP="00BA16A3">
      <w:pPr>
        <w:pStyle w:val="a3"/>
        <w:spacing w:line="260" w:lineRule="exact"/>
        <w:rPr>
          <w:rFonts w:ascii="ＭＳ ゴシック" w:hAnsi="ＭＳ ゴシック"/>
          <w:color w:val="244061"/>
          <w:sz w:val="18"/>
          <w:szCs w:val="18"/>
        </w:rPr>
      </w:pPr>
      <w:r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</w:rPr>
        <w:t>１　データ入力できる人は，直接入力してください。</w:t>
      </w:r>
    </w:p>
    <w:p w:rsidR="0069139A" w:rsidRPr="00BA16A3" w:rsidRDefault="001432D8" w:rsidP="00BA16A3">
      <w:pPr>
        <w:pStyle w:val="a3"/>
        <w:spacing w:line="260" w:lineRule="exact"/>
        <w:rPr>
          <w:rFonts w:ascii="HG教科書体" w:eastAsia="HG教科書体" w:hAnsi="ＭＳ ゴシック"/>
          <w:b/>
          <w:color w:val="244061"/>
          <w:sz w:val="18"/>
          <w:szCs w:val="18"/>
        </w:rPr>
      </w:pPr>
      <w:r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</w:rPr>
        <w:t>２　手書きの人は，</w:t>
      </w:r>
      <w:r w:rsidR="0069139A"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  <w:u w:val="single"/>
        </w:rPr>
        <w:t>濃い鉛筆</w:t>
      </w:r>
      <w:r w:rsidR="001915D8"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</w:rPr>
        <w:t>または</w:t>
      </w:r>
      <w:r w:rsidR="007B53EB"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  <w:u w:val="single"/>
        </w:rPr>
        <w:t>黒</w:t>
      </w:r>
      <w:r w:rsidR="001915D8"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  <w:u w:val="single"/>
        </w:rPr>
        <w:t>ボールペン</w:t>
      </w:r>
      <w:r w:rsidR="0069139A"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</w:rPr>
        <w:t>で丁寧に記入</w:t>
      </w:r>
      <w:r w:rsidR="007B53EB"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</w:rPr>
        <w:t>してください</w:t>
      </w:r>
      <w:r w:rsidR="001915D8" w:rsidRPr="00BA16A3">
        <w:rPr>
          <w:rFonts w:ascii="HG教科書体" w:eastAsia="HG教科書体" w:hAnsi="ＭＳ ゴシック" w:hint="eastAsia"/>
          <w:b/>
          <w:color w:val="244061"/>
          <w:sz w:val="18"/>
          <w:szCs w:val="18"/>
        </w:rPr>
        <w:t>。枠の外は印刷されません。</w:t>
      </w:r>
    </w:p>
    <w:p w:rsidR="008E0A8F" w:rsidRDefault="008E0A8F" w:rsidP="00772A1F">
      <w:pPr>
        <w:pStyle w:val="a3"/>
        <w:spacing w:line="280" w:lineRule="exact"/>
        <w:rPr>
          <w:rFonts w:ascii="HG教科書体" w:eastAsia="HG教科書体" w:hAnsi="ＭＳ ゴシック"/>
          <w:b/>
          <w:sz w:val="24"/>
          <w:szCs w:val="24"/>
        </w:rPr>
      </w:pPr>
    </w:p>
    <w:tbl>
      <w:tblPr>
        <w:tblW w:w="100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"/>
        <w:gridCol w:w="494"/>
        <w:gridCol w:w="485"/>
        <w:gridCol w:w="487"/>
        <w:gridCol w:w="973"/>
        <w:gridCol w:w="486"/>
        <w:gridCol w:w="973"/>
        <w:gridCol w:w="328"/>
        <w:gridCol w:w="1276"/>
        <w:gridCol w:w="3827"/>
      </w:tblGrid>
      <w:tr w:rsidR="00863FA0" w:rsidRPr="00CD554A" w:rsidTr="0045475D">
        <w:trPr>
          <w:trHeight w:val="812"/>
        </w:trPr>
        <w:tc>
          <w:tcPr>
            <w:tcW w:w="36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4C05F6">
            <w:pPr>
              <w:widowControl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氏名</w:t>
            </w:r>
            <w:r w:rsidR="001432D8"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4C05F6">
            <w:pPr>
              <w:widowControl/>
              <w:spacing w:line="360" w:lineRule="exact"/>
              <w:jc w:val="left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進学大学</w:t>
            </w:r>
            <w:r w:rsid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="004C05F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28"/>
                <w:szCs w:val="28"/>
              </w:rPr>
              <w:t xml:space="preserve">　　　</w:t>
            </w:r>
            <w:r w:rsidR="006A3865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="005D2415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大学</w:t>
            </w:r>
            <w:r w:rsidR="00860D96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4C05F6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5D2415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学部　</w:t>
            </w:r>
            <w:r w:rsidR="006A3865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4C05F6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</w:t>
            </w:r>
            <w:r w:rsidR="005D2415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学科</w:t>
            </w:r>
          </w:p>
        </w:tc>
      </w:tr>
      <w:tr w:rsidR="001432D8" w:rsidRPr="00CD554A" w:rsidTr="003B1100">
        <w:trPr>
          <w:trHeight w:hRule="exact" w:val="454"/>
        </w:trPr>
        <w:tc>
          <w:tcPr>
            <w:tcW w:w="11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2D8" w:rsidRPr="005359E9" w:rsidRDefault="001432D8" w:rsidP="00772A1F">
            <w:pPr>
              <w:widowControl/>
              <w:spacing w:line="36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  <w:p w:rsidR="001432D8" w:rsidRPr="005359E9" w:rsidRDefault="001432D8" w:rsidP="00772A1F">
            <w:pPr>
              <w:widowControl/>
              <w:spacing w:line="36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大学</w:t>
            </w:r>
          </w:p>
          <w:p w:rsidR="001432D8" w:rsidRPr="005359E9" w:rsidRDefault="001432D8" w:rsidP="00772A1F">
            <w:pPr>
              <w:widowControl/>
              <w:spacing w:line="36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学部</w:t>
            </w:r>
          </w:p>
          <w:p w:rsidR="001432D8" w:rsidRPr="005359E9" w:rsidRDefault="001432D8" w:rsidP="00772A1F">
            <w:pPr>
              <w:spacing w:line="36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8835" w:type="dxa"/>
            <w:gridSpan w:val="8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2D8" w:rsidRPr="00CD554A" w:rsidRDefault="001432D8" w:rsidP="003B1100">
            <w:pPr>
              <w:widowControl/>
              <w:ind w:rightChars="-63" w:right="-132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    </w:t>
            </w:r>
            <w:r w:rsidR="003F3D36"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</w:t>
            </w: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   </w:t>
            </w: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大学</w:t>
            </w: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学部</w:t>
            </w: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</w:t>
            </w:r>
            <w:r w:rsidR="003F3D36"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</w:t>
            </w:r>
            <w:r w:rsid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</w:t>
            </w: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学科</w:t>
            </w:r>
            <w:r w:rsidR="004C05F6" w:rsidRPr="004C05F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（</w:t>
            </w:r>
            <w:r w:rsidR="003B1100" w:rsidRP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方式</w:t>
            </w:r>
            <w:r w:rsid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="004C05F6" w:rsidRPr="004C05F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</w:t>
            </w:r>
            <w:r w:rsid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4C05F6" w:rsidRPr="004C05F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3B1100" w:rsidRPr="00CD554A" w:rsidTr="003B1100">
        <w:trPr>
          <w:trHeight w:hRule="exact" w:val="454"/>
        </w:trPr>
        <w:tc>
          <w:tcPr>
            <w:tcW w:w="11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Pr="005359E9" w:rsidRDefault="003B1100" w:rsidP="003B1100">
            <w:pPr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5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Default="003B1100" w:rsidP="003B1100"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    　　       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大学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学部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学科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（</w:t>
            </w:r>
            <w:r w:rsidRP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方式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3B1100" w:rsidRPr="00CD554A" w:rsidTr="006B554D">
        <w:trPr>
          <w:trHeight w:hRule="exact" w:val="454"/>
        </w:trPr>
        <w:tc>
          <w:tcPr>
            <w:tcW w:w="11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Pr="005359E9" w:rsidRDefault="003B1100" w:rsidP="003B1100">
            <w:pPr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5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Default="003B1100" w:rsidP="003B1100"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    　　       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大学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学部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学科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（</w:t>
            </w:r>
            <w:r w:rsidRP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方式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3B1100" w:rsidRPr="00CD554A" w:rsidTr="006B554D">
        <w:trPr>
          <w:trHeight w:hRule="exact" w:val="454"/>
        </w:trPr>
        <w:tc>
          <w:tcPr>
            <w:tcW w:w="11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Pr="005359E9" w:rsidRDefault="003B1100" w:rsidP="003B110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5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Default="003B1100" w:rsidP="003B1100"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    　　       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大学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学部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学科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（</w:t>
            </w:r>
            <w:r w:rsidRP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方式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）</w:t>
            </w:r>
          </w:p>
        </w:tc>
      </w:tr>
      <w:tr w:rsidR="003B1100" w:rsidRPr="00CD554A" w:rsidTr="006B554D">
        <w:trPr>
          <w:trHeight w:hRule="exact" w:val="454"/>
        </w:trPr>
        <w:tc>
          <w:tcPr>
            <w:tcW w:w="11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Pr="005359E9" w:rsidRDefault="003B1100" w:rsidP="003B110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5" w:type="dxa"/>
            <w:gridSpan w:val="8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100" w:rsidRDefault="003B1100" w:rsidP="003B1100"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    　　       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大学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学部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022F2D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学科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（</w:t>
            </w:r>
            <w:r w:rsidRPr="003B1100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方式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022F2D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772A1F" w:rsidRPr="00CD554A" w:rsidTr="009F1589">
        <w:trPr>
          <w:trHeight w:val="276"/>
        </w:trPr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2A1F" w:rsidRDefault="00772A1F" w:rsidP="00772A1F">
            <w:pPr>
              <w:widowControl/>
              <w:spacing w:line="320" w:lineRule="exact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志望学部</w:t>
            </w:r>
          </w:p>
          <w:p w:rsidR="00772A1F" w:rsidRPr="00CD554A" w:rsidRDefault="00772A1F" w:rsidP="00772A1F">
            <w:pPr>
              <w:widowControl/>
              <w:spacing w:line="320" w:lineRule="exact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決定時期</w:t>
            </w:r>
          </w:p>
        </w:tc>
        <w:tc>
          <w:tcPr>
            <w:tcW w:w="373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A1F" w:rsidRPr="00860D96" w:rsidRDefault="00860D96" w:rsidP="00863FA0">
            <w:pPr>
              <w:widowControl/>
              <w:rPr>
                <w:rFonts w:ascii="HG教科書体" w:eastAsia="HG教科書体" w:hAnsi="ＭＳ Ｐ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　　　 年生の　　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2A1F" w:rsidRDefault="00772A1F" w:rsidP="00772A1F">
            <w:pPr>
              <w:widowControl/>
              <w:spacing w:line="320" w:lineRule="exact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志望大学</w:t>
            </w:r>
          </w:p>
          <w:p w:rsidR="00772A1F" w:rsidRPr="00CD554A" w:rsidRDefault="00772A1F" w:rsidP="00772A1F">
            <w:pPr>
              <w:widowControl/>
              <w:spacing w:line="320" w:lineRule="exact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決定時期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A1F" w:rsidRPr="00860D96" w:rsidRDefault="00860D96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年生の　　　</w:t>
            </w:r>
          </w:p>
        </w:tc>
      </w:tr>
      <w:tr w:rsidR="00863FA0" w:rsidRPr="00CD554A" w:rsidTr="00772A1F">
        <w:trPr>
          <w:trHeight w:hRule="exact" w:val="397"/>
        </w:trPr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772A1F">
            <w:pPr>
              <w:widowControl/>
              <w:spacing w:line="280" w:lineRule="exact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進学大学について・その学部を志望した理由</w:t>
            </w:r>
          </w:p>
        </w:tc>
      </w:tr>
      <w:tr w:rsidR="00863FA0" w:rsidRPr="00CD554A" w:rsidTr="00BA16A3">
        <w:trPr>
          <w:trHeight w:val="784"/>
        </w:trPr>
        <w:tc>
          <w:tcPr>
            <w:tcW w:w="10022" w:type="dxa"/>
            <w:gridSpan w:val="10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6A3" w:rsidRPr="00860D96" w:rsidRDefault="00863FA0" w:rsidP="00772A1F">
            <w:pPr>
              <w:widowControl/>
              <w:spacing w:line="280" w:lineRule="exact"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  <w:r w:rsidRPr="00860D96">
              <w:rPr>
                <w:rFonts w:ascii="HG教科書体" w:eastAsia="HG教科書体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863FA0" w:rsidRPr="00860D96" w:rsidRDefault="00BA16A3" w:rsidP="00772A1F">
            <w:pPr>
              <w:spacing w:line="280" w:lineRule="exact"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  <w:r w:rsidRPr="00860D96">
              <w:rPr>
                <w:rFonts w:ascii="HG教科書体" w:eastAsia="HG教科書体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FA0" w:rsidRPr="00CD554A" w:rsidTr="00772A1F">
        <w:trPr>
          <w:trHeight w:hRule="exact" w:val="397"/>
        </w:trPr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772A1F">
            <w:pPr>
              <w:widowControl/>
              <w:spacing w:line="280" w:lineRule="exact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進学大学について・その大学を志望した理由</w:t>
            </w:r>
          </w:p>
        </w:tc>
      </w:tr>
      <w:tr w:rsidR="00863FA0" w:rsidRPr="00CD554A" w:rsidTr="00BA16A3">
        <w:trPr>
          <w:trHeight w:val="784"/>
        </w:trPr>
        <w:tc>
          <w:tcPr>
            <w:tcW w:w="10022" w:type="dxa"/>
            <w:gridSpan w:val="10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6A3" w:rsidRPr="00860D96" w:rsidRDefault="00863FA0" w:rsidP="00772A1F">
            <w:pPr>
              <w:widowControl/>
              <w:spacing w:line="280" w:lineRule="exact"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  <w:r w:rsidRPr="00860D96">
              <w:rPr>
                <w:rFonts w:ascii="HG教科書体" w:eastAsia="HG教科書体" w:hAnsi="Times New Roman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  <w:p w:rsidR="00863FA0" w:rsidRPr="00860D96" w:rsidRDefault="00BA16A3" w:rsidP="00772A1F">
            <w:pPr>
              <w:spacing w:line="280" w:lineRule="exact"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  <w:r w:rsidRPr="00860D96">
              <w:rPr>
                <w:rFonts w:ascii="HG教科書体" w:eastAsia="HG教科書体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3FA0" w:rsidRPr="00CD554A" w:rsidTr="00772A1F">
        <w:trPr>
          <w:trHeight w:hRule="exact" w:val="454"/>
        </w:trPr>
        <w:tc>
          <w:tcPr>
            <w:tcW w:w="2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863FA0">
            <w:pPr>
              <w:widowControl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所属部活動</w:t>
            </w:r>
          </w:p>
        </w:tc>
        <w:tc>
          <w:tcPr>
            <w:tcW w:w="786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3F3D36">
            <w:pPr>
              <w:widowControl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                      </w:t>
            </w:r>
            <w:r w:rsidR="0045475D"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部</w:t>
            </w:r>
            <w:r w:rsidR="00860D96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活動引退時期  </w:t>
            </w:r>
            <w:r w:rsidR="003F3D36"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  </w:t>
            </w: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3F3D36"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年</w:t>
            </w:r>
            <w:r w:rsidRPr="00860D9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>生の　　月</w:t>
            </w:r>
          </w:p>
        </w:tc>
      </w:tr>
      <w:tr w:rsidR="004C05F6" w:rsidRPr="00CD554A" w:rsidTr="00772A1F">
        <w:trPr>
          <w:trHeight w:hRule="exact" w:val="454"/>
        </w:trPr>
        <w:tc>
          <w:tcPr>
            <w:tcW w:w="3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5F6" w:rsidRPr="00CD554A" w:rsidRDefault="00A467C1" w:rsidP="004C05F6">
            <w:pPr>
              <w:widowControl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共通テスト</w:t>
            </w:r>
            <w:r w:rsidR="004C05F6"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理科受験科目</w:t>
            </w:r>
          </w:p>
        </w:tc>
        <w:tc>
          <w:tcPr>
            <w:tcW w:w="68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5F6" w:rsidRPr="004C05F6" w:rsidRDefault="004C05F6" w:rsidP="004C05F6">
            <w:pPr>
              <w:widowControl/>
              <w:rPr>
                <w:rFonts w:ascii="HG教科書体" w:eastAsia="HG教科書体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4C05F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物理   化学    生物　　物理基礎　　化学基礎　　生物基礎</w:t>
            </w:r>
          </w:p>
        </w:tc>
      </w:tr>
      <w:tr w:rsidR="004C05F6" w:rsidRPr="00CD554A" w:rsidTr="00772A1F">
        <w:trPr>
          <w:trHeight w:hRule="exact" w:val="454"/>
        </w:trPr>
        <w:tc>
          <w:tcPr>
            <w:tcW w:w="3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5F6" w:rsidRPr="00CD554A" w:rsidRDefault="00A467C1" w:rsidP="004C05F6">
            <w:pPr>
              <w:widowControl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共通テスト地歴・公民</w:t>
            </w:r>
            <w:r w:rsidR="004C05F6"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受験科目</w:t>
            </w:r>
          </w:p>
        </w:tc>
        <w:tc>
          <w:tcPr>
            <w:tcW w:w="68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5F6" w:rsidRPr="004C05F6" w:rsidRDefault="004C05F6" w:rsidP="004C05F6">
            <w:pPr>
              <w:widowControl/>
              <w:rPr>
                <w:rFonts w:ascii="HG教科書体" w:eastAsia="HG教科書体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4C05F6">
              <w:rPr>
                <w:rFonts w:ascii="HG教科書体" w:eastAsia="HG教科書体" w:hAnsi="ＭＳ Ｐゴシック" w:cs="ＭＳ Ｐゴシック" w:hint="eastAsia"/>
                <w:bCs/>
                <w:color w:val="000000"/>
                <w:kern w:val="0"/>
                <w:szCs w:val="21"/>
              </w:rPr>
              <w:t xml:space="preserve">  地理   世界史  日本史　 倫理 　政経 　現代社会 　倫理・政経</w:t>
            </w:r>
          </w:p>
        </w:tc>
      </w:tr>
      <w:tr w:rsidR="00863FA0" w:rsidRPr="00CD554A" w:rsidTr="0083334A">
        <w:trPr>
          <w:trHeight w:hRule="exact" w:val="567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863FA0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 w:rsidRPr="00CD554A"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CD554A" w:rsidRDefault="00863FA0" w:rsidP="0083334A">
            <w:pPr>
              <w:widowControl/>
              <w:ind w:rightChars="-84" w:right="-176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通った塾・予備校（評価◎，○，△，×）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FA0" w:rsidRPr="004C05F6" w:rsidRDefault="00863FA0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C05F6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利用した参考書・問題集（評価◎，○，△，×）</w:t>
            </w:r>
          </w:p>
        </w:tc>
      </w:tr>
      <w:tr w:rsidR="00BA16A3" w:rsidRPr="00CD554A" w:rsidTr="00FF2D1A">
        <w:trPr>
          <w:trHeight w:val="1171"/>
        </w:trPr>
        <w:tc>
          <w:tcPr>
            <w:tcW w:w="69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16A3" w:rsidRDefault="00BA16A3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英</w:t>
            </w:r>
          </w:p>
          <w:p w:rsidR="00BA16A3" w:rsidRPr="00CD554A" w:rsidRDefault="00BA16A3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BA16A3" w:rsidRPr="00CD554A" w:rsidRDefault="00BA16A3" w:rsidP="00863FA0">
            <w:pPr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語</w:t>
            </w:r>
          </w:p>
        </w:tc>
        <w:tc>
          <w:tcPr>
            <w:tcW w:w="389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Pr="00860D96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Pr="00860D96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</w:tr>
      <w:tr w:rsidR="00BA16A3" w:rsidRPr="00CD554A" w:rsidTr="00842B85">
        <w:trPr>
          <w:trHeight w:val="1191"/>
        </w:trPr>
        <w:tc>
          <w:tcPr>
            <w:tcW w:w="69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16A3" w:rsidRDefault="00BA16A3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数</w:t>
            </w:r>
          </w:p>
          <w:p w:rsidR="00BA16A3" w:rsidRPr="00CD554A" w:rsidRDefault="00BA16A3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BA16A3" w:rsidRPr="00CD554A" w:rsidRDefault="00BA16A3" w:rsidP="00863FA0">
            <w:pPr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389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Pr="00860D96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Pr="00860D96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</w:tr>
      <w:tr w:rsidR="00BA16A3" w:rsidRPr="00CD554A" w:rsidTr="005F712D">
        <w:trPr>
          <w:trHeight w:val="1191"/>
        </w:trPr>
        <w:tc>
          <w:tcPr>
            <w:tcW w:w="693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16A3" w:rsidRDefault="00BA16A3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国</w:t>
            </w:r>
          </w:p>
          <w:p w:rsidR="00BA16A3" w:rsidRPr="00CD554A" w:rsidRDefault="00BA16A3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BA16A3" w:rsidRPr="00CD554A" w:rsidRDefault="00BA16A3" w:rsidP="00863FA0">
            <w:pPr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語</w:t>
            </w:r>
          </w:p>
        </w:tc>
        <w:tc>
          <w:tcPr>
            <w:tcW w:w="389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Pr="00860D96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  <w:p w:rsidR="00BA16A3" w:rsidRPr="00860D96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</w:tr>
      <w:tr w:rsidR="00BA16A3" w:rsidRPr="00CD554A" w:rsidTr="00BB6AA6">
        <w:trPr>
          <w:trHeight w:val="784"/>
        </w:trPr>
        <w:tc>
          <w:tcPr>
            <w:tcW w:w="69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16A3" w:rsidRPr="00CD554A" w:rsidRDefault="00BA16A3" w:rsidP="0083334A">
            <w:pPr>
              <w:widowControl/>
              <w:spacing w:line="28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理</w:t>
            </w:r>
          </w:p>
          <w:p w:rsidR="00BA16A3" w:rsidRPr="00CD554A" w:rsidRDefault="00BA16A3" w:rsidP="0083334A">
            <w:pPr>
              <w:widowControl/>
              <w:spacing w:line="28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科</w:t>
            </w:r>
          </w:p>
          <w:p w:rsidR="00BA16A3" w:rsidRPr="00CD554A" w:rsidRDefault="00BA16A3" w:rsidP="0083334A">
            <w:pPr>
              <w:widowControl/>
              <w:spacing w:line="28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D554A"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・</w:t>
            </w:r>
          </w:p>
          <w:p w:rsidR="00BA16A3" w:rsidRPr="00CD554A" w:rsidRDefault="00A467C1" w:rsidP="0083334A">
            <w:pPr>
              <w:widowControl/>
              <w:spacing w:line="28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公地</w:t>
            </w:r>
          </w:p>
          <w:p w:rsidR="00BA16A3" w:rsidRPr="00CD554A" w:rsidRDefault="00A467C1" w:rsidP="0083334A">
            <w:pPr>
              <w:spacing w:line="280" w:lineRule="exact"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民歴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16A3" w:rsidRDefault="00BA16A3" w:rsidP="00BA16A3">
            <w:pPr>
              <w:widowControl/>
              <w:spacing w:line="200" w:lineRule="exact"/>
              <w:jc w:val="left"/>
              <w:rPr>
                <w:rFonts w:ascii="HG教科書体" w:eastAsia="HG教科書体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HG教科書体" w:eastAsia="HG教科書体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（科目）</w:t>
            </w:r>
          </w:p>
          <w:p w:rsidR="00BA16A3" w:rsidRPr="00BA16A3" w:rsidRDefault="00BA16A3" w:rsidP="00863FA0">
            <w:pPr>
              <w:widowControl/>
              <w:jc w:val="left"/>
              <w:rPr>
                <w:rFonts w:ascii="HG教科書体" w:eastAsia="HG教科書体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6A3" w:rsidRPr="00BA16A3" w:rsidRDefault="00BA16A3" w:rsidP="00735DDC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A16A3" w:rsidRPr="00BA16A3" w:rsidRDefault="00BA16A3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</w:tr>
      <w:tr w:rsidR="0083334A" w:rsidRPr="00CD554A" w:rsidTr="00C01EB3">
        <w:trPr>
          <w:trHeight w:hRule="exact" w:val="397"/>
        </w:trPr>
        <w:tc>
          <w:tcPr>
            <w:tcW w:w="69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34A" w:rsidRPr="00CD554A" w:rsidRDefault="0083334A" w:rsidP="00863FA0">
            <w:pPr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9" w:type="dxa"/>
            <w:gridSpan w:val="4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</w:tr>
      <w:tr w:rsidR="0083334A" w:rsidRPr="00CD554A" w:rsidTr="00C01EB3">
        <w:trPr>
          <w:trHeight w:hRule="exact" w:val="397"/>
        </w:trPr>
        <w:tc>
          <w:tcPr>
            <w:tcW w:w="69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34A" w:rsidRPr="00CD554A" w:rsidRDefault="0083334A" w:rsidP="00863FA0">
            <w:pPr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9" w:type="dxa"/>
            <w:gridSpan w:val="4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</w:tr>
      <w:tr w:rsidR="0083334A" w:rsidRPr="00CD554A" w:rsidTr="00C01EB3">
        <w:trPr>
          <w:trHeight w:hRule="exact" w:val="397"/>
        </w:trPr>
        <w:tc>
          <w:tcPr>
            <w:tcW w:w="69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34A" w:rsidRPr="00CD554A" w:rsidRDefault="0083334A" w:rsidP="00863FA0">
            <w:pPr>
              <w:widowControl/>
              <w:jc w:val="center"/>
              <w:rPr>
                <w:rFonts w:ascii="HG教科書体" w:eastAsia="HG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9" w:type="dxa"/>
            <w:gridSpan w:val="4"/>
            <w:tcBorders>
              <w:top w:val="dotted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31" w:type="dxa"/>
            <w:gridSpan w:val="3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334A" w:rsidRPr="00BA16A3" w:rsidRDefault="0083334A" w:rsidP="00863FA0">
            <w:pPr>
              <w:widowControl/>
              <w:rPr>
                <w:rFonts w:ascii="HG教科書体" w:eastAsia="HG教科書体" w:hAnsi="Times New Roman"/>
                <w:color w:val="000000"/>
                <w:kern w:val="0"/>
                <w:szCs w:val="21"/>
              </w:rPr>
            </w:pPr>
          </w:p>
        </w:tc>
      </w:tr>
    </w:tbl>
    <w:p w:rsidR="00F5443F" w:rsidRPr="00F5443F" w:rsidRDefault="00F5443F" w:rsidP="008E0A8F">
      <w:pPr>
        <w:spacing w:line="140" w:lineRule="exact"/>
        <w:rPr>
          <w:vanish/>
        </w:rPr>
      </w:pPr>
    </w:p>
    <w:p w:rsidR="007F4D4D" w:rsidRPr="007F4D4D" w:rsidRDefault="007F4D4D" w:rsidP="007F4D4D">
      <w:pPr>
        <w:rPr>
          <w:vanish/>
        </w:rPr>
      </w:pPr>
    </w:p>
    <w:sectPr w:rsidR="007F4D4D" w:rsidRPr="007F4D4D" w:rsidSect="00772A1F">
      <w:pgSz w:w="11906" w:h="16838"/>
      <w:pgMar w:top="669" w:right="567" w:bottom="851" w:left="136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C6" w:rsidRDefault="00DD58C6" w:rsidP="00FE4B2C">
      <w:r>
        <w:separator/>
      </w:r>
    </w:p>
  </w:endnote>
  <w:endnote w:type="continuationSeparator" w:id="0">
    <w:p w:rsidR="00DD58C6" w:rsidRDefault="00DD58C6" w:rsidP="00F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C6" w:rsidRDefault="00DD58C6" w:rsidP="00FE4B2C">
      <w:r>
        <w:separator/>
      </w:r>
    </w:p>
  </w:footnote>
  <w:footnote w:type="continuationSeparator" w:id="0">
    <w:p w:rsidR="00DD58C6" w:rsidRDefault="00DD58C6" w:rsidP="00FE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9A"/>
    <w:rsid w:val="00013DF1"/>
    <w:rsid w:val="00041BBE"/>
    <w:rsid w:val="000526FF"/>
    <w:rsid w:val="00057307"/>
    <w:rsid w:val="00080E52"/>
    <w:rsid w:val="000A4CC9"/>
    <w:rsid w:val="000A53FB"/>
    <w:rsid w:val="000E29EF"/>
    <w:rsid w:val="000E5C25"/>
    <w:rsid w:val="000F0EC5"/>
    <w:rsid w:val="001432D8"/>
    <w:rsid w:val="00156187"/>
    <w:rsid w:val="0016199D"/>
    <w:rsid w:val="001915D8"/>
    <w:rsid w:val="0020733C"/>
    <w:rsid w:val="00226A7B"/>
    <w:rsid w:val="00242359"/>
    <w:rsid w:val="00242EF4"/>
    <w:rsid w:val="002B1297"/>
    <w:rsid w:val="002C3ABB"/>
    <w:rsid w:val="002D10EB"/>
    <w:rsid w:val="003244AC"/>
    <w:rsid w:val="00395552"/>
    <w:rsid w:val="003B1100"/>
    <w:rsid w:val="003F3D36"/>
    <w:rsid w:val="00436949"/>
    <w:rsid w:val="0045475D"/>
    <w:rsid w:val="004814E6"/>
    <w:rsid w:val="004C05F6"/>
    <w:rsid w:val="004C712D"/>
    <w:rsid w:val="004D0575"/>
    <w:rsid w:val="00522391"/>
    <w:rsid w:val="005359E9"/>
    <w:rsid w:val="005675EB"/>
    <w:rsid w:val="005946C5"/>
    <w:rsid w:val="005B4EA6"/>
    <w:rsid w:val="005D0C5F"/>
    <w:rsid w:val="005D2415"/>
    <w:rsid w:val="00627988"/>
    <w:rsid w:val="006542D5"/>
    <w:rsid w:val="00682BDD"/>
    <w:rsid w:val="0069139A"/>
    <w:rsid w:val="006A3865"/>
    <w:rsid w:val="006E5043"/>
    <w:rsid w:val="00735DDC"/>
    <w:rsid w:val="007439B5"/>
    <w:rsid w:val="00772A1F"/>
    <w:rsid w:val="00785ACD"/>
    <w:rsid w:val="007B53EB"/>
    <w:rsid w:val="007D51BE"/>
    <w:rsid w:val="007E7FAD"/>
    <w:rsid w:val="007F1F10"/>
    <w:rsid w:val="007F4D4D"/>
    <w:rsid w:val="0083334A"/>
    <w:rsid w:val="00860D96"/>
    <w:rsid w:val="00863FA0"/>
    <w:rsid w:val="008B0B1B"/>
    <w:rsid w:val="008E0A8F"/>
    <w:rsid w:val="009535A3"/>
    <w:rsid w:val="009B379A"/>
    <w:rsid w:val="009B3922"/>
    <w:rsid w:val="009C08C8"/>
    <w:rsid w:val="009D1229"/>
    <w:rsid w:val="009D55A4"/>
    <w:rsid w:val="00A4348D"/>
    <w:rsid w:val="00A467C1"/>
    <w:rsid w:val="00AC2C1F"/>
    <w:rsid w:val="00AD12BF"/>
    <w:rsid w:val="00AD70EE"/>
    <w:rsid w:val="00AE24D2"/>
    <w:rsid w:val="00B508D4"/>
    <w:rsid w:val="00B630C6"/>
    <w:rsid w:val="00B63BA4"/>
    <w:rsid w:val="00BA16A3"/>
    <w:rsid w:val="00BB6EF6"/>
    <w:rsid w:val="00BD2E24"/>
    <w:rsid w:val="00BE79E4"/>
    <w:rsid w:val="00BF75A1"/>
    <w:rsid w:val="00C34452"/>
    <w:rsid w:val="00C950EC"/>
    <w:rsid w:val="00CD554A"/>
    <w:rsid w:val="00DB03D0"/>
    <w:rsid w:val="00DD58C6"/>
    <w:rsid w:val="00DE3487"/>
    <w:rsid w:val="00F30644"/>
    <w:rsid w:val="00F5443F"/>
    <w:rsid w:val="00FA7B94"/>
    <w:rsid w:val="00FB7EEF"/>
    <w:rsid w:val="00FC30D3"/>
    <w:rsid w:val="00FD0A3F"/>
    <w:rsid w:val="00FE4B2C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F67783"/>
  <w15:chartTrackingRefBased/>
  <w15:docId w15:val="{AF5C7223-F091-4C4A-8DD4-5B9C3398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Times New Roman" w:eastAsia="ＭＳ ゴシック" w:hAnsi="Times New Roman" w:cs="ＭＳ ゴシック"/>
      <w:spacing w:val="-1"/>
      <w:sz w:val="21"/>
      <w:szCs w:val="21"/>
    </w:rPr>
  </w:style>
  <w:style w:type="paragraph" w:styleId="a4">
    <w:name w:val="Salutation"/>
    <w:basedOn w:val="a"/>
    <w:next w:val="a"/>
    <w:rsid w:val="00436949"/>
    <w:rPr>
      <w:rFonts w:ascii="HG教科書体" w:eastAsia="HG教科書体" w:hAnsi="ＭＳ 明朝" w:cs="ＭＳ 明朝"/>
      <w:spacing w:val="12"/>
      <w:kern w:val="0"/>
      <w:sz w:val="32"/>
      <w:szCs w:val="32"/>
    </w:rPr>
  </w:style>
  <w:style w:type="paragraph" w:styleId="a5">
    <w:name w:val="Closing"/>
    <w:basedOn w:val="a"/>
    <w:rsid w:val="00436949"/>
    <w:pPr>
      <w:jc w:val="right"/>
    </w:pPr>
    <w:rPr>
      <w:rFonts w:ascii="HG教科書体" w:eastAsia="HG教科書体" w:hAnsi="ＭＳ 明朝" w:cs="ＭＳ 明朝"/>
      <w:spacing w:val="12"/>
      <w:kern w:val="0"/>
      <w:sz w:val="32"/>
      <w:szCs w:val="32"/>
    </w:rPr>
  </w:style>
  <w:style w:type="paragraph" w:styleId="a6">
    <w:name w:val="Balloon Text"/>
    <w:basedOn w:val="a"/>
    <w:semiHidden/>
    <w:rsid w:val="00041BB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E4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E4B2C"/>
    <w:rPr>
      <w:kern w:val="2"/>
      <w:sz w:val="21"/>
      <w:szCs w:val="24"/>
    </w:rPr>
  </w:style>
  <w:style w:type="paragraph" w:styleId="a9">
    <w:name w:val="footer"/>
    <w:basedOn w:val="a"/>
    <w:link w:val="aa"/>
    <w:rsid w:val="00FE4B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B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873415\Desktop\&#21512;&#26684;&#12450;&#12531;&#12465;&#12540;&#1248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4B92-7E49-4FC0-B424-3281AD10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358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合格者アンケート</vt:lpstr>
      <vt:lpstr>     2008合格者アンケート　　　　　　　濃い鉛筆などで丁寧に記入してください</vt:lpstr>
    </vt:vector>
  </TitlesOfParts>
  <Manager/>
  <Company>TAIMS</Company>
  <LinksUpToDate>false</LinksUpToDate>
  <CharactersWithSpaces>801</CharactersWithSpaces>
  <SharedDoc>false</SharedDoc>
  <HyperlinkBase/>
  <HLinks>
    <vt:vector size="6" baseType="variant">
      <vt:variant>
        <vt:i4>7077991</vt:i4>
      </vt:variant>
      <vt:variant>
        <vt:i4>-1</vt:i4>
      </vt:variant>
      <vt:variant>
        <vt:i4>1026</vt:i4>
      </vt:variant>
      <vt:variant>
        <vt:i4>4</vt:i4>
      </vt:variant>
      <vt:variant>
        <vt:lpwstr>http://www.nishi-h.metro.tokyo.jp/images/co/koushou.jpg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合格者アンケート</dc:title>
  <dc:subject/>
  <dc:creator>teacher</dc:creator>
  <cp:keywords/>
  <dc:description/>
  <cp:lastModifiedBy>東京都</cp:lastModifiedBy>
  <cp:revision>3</cp:revision>
  <cp:lastPrinted>2019-02-22T01:16:00Z</cp:lastPrinted>
  <dcterms:created xsi:type="dcterms:W3CDTF">2023-02-10T01:03:00Z</dcterms:created>
  <dcterms:modified xsi:type="dcterms:W3CDTF">2023-02-10T01:04:00Z</dcterms:modified>
  <cp:category/>
</cp:coreProperties>
</file>